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5F" w:rsidRDefault="00746B77">
      <w:pPr>
        <w:rPr>
          <w:color w:val="FF0000"/>
        </w:rPr>
      </w:pPr>
      <w:r>
        <w:rPr>
          <w:rFonts w:ascii="HGS創英角ｺﾞｼｯｸUB" w:eastAsia="HGS創英角ｺﾞｼｯｸUB" w:hAnsi="HGS創英角ｺﾞｼｯｸUB" w:cs="ＭＳ ゴシック" w:hint="eastAsia"/>
          <w:b/>
          <w:bCs/>
          <w:noProof/>
          <w:kern w:val="0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AE045" wp14:editId="769A9A0B">
                <wp:simplePos x="0" y="0"/>
                <wp:positionH relativeFrom="column">
                  <wp:posOffset>-105410</wp:posOffset>
                </wp:positionH>
                <wp:positionV relativeFrom="paragraph">
                  <wp:posOffset>57150</wp:posOffset>
                </wp:positionV>
                <wp:extent cx="4448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22C6" w:rsidRDefault="00CB22C6" w:rsidP="00D3425F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6"/>
                              </w:rPr>
                              <w:t>あさぎり町役場　商工観光課</w:t>
                            </w:r>
                          </w:p>
                          <w:p w:rsidR="00CB22C6" w:rsidRPr="00855C12" w:rsidRDefault="00CB22C6" w:rsidP="00D3425F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6"/>
                              </w:rPr>
                              <w:t xml:space="preserve">福田・中神行　</w:t>
                            </w:r>
                            <w:r w:rsidRPr="00855C12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6"/>
                              </w:rPr>
                              <w:t>ＦＡＸ：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6"/>
                              </w:rPr>
                              <w:t>0966-45-7230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8.3pt;margin-top:4.5pt;width:350.2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" fillcolor="#404040" strokeweight=".5pt">
                <v:textbox>
                  <w:txbxContent>
                    <w:p w:rsidR="00CB22C6" w:rsidRDefault="00CB22C6" w:rsidP="00D3425F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6"/>
                        </w:rPr>
                        <w:t>あさぎり町役場　商工観光課</w:t>
                      </w:r>
                    </w:p>
                    <w:p w:rsidR="00CB22C6" w:rsidRPr="00855C12" w:rsidRDefault="00CB22C6" w:rsidP="00D3425F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6"/>
                        </w:rPr>
                        <w:t xml:space="preserve">福田・中神行　</w:t>
                      </w:r>
                      <w:r w:rsidRPr="00855C12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6"/>
                        </w:rPr>
                        <w:t>ＦＡＸ：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6"/>
                        </w:rPr>
                        <w:t>0966-45-7230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599897AC" wp14:editId="4DFF84EA">
            <wp:simplePos x="0" y="0"/>
            <wp:positionH relativeFrom="column">
              <wp:posOffset>4359275</wp:posOffset>
            </wp:positionH>
            <wp:positionV relativeFrom="paragraph">
              <wp:posOffset>47625</wp:posOffset>
            </wp:positionV>
            <wp:extent cx="2343785" cy="67627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5F" w:rsidRDefault="00D3425F">
      <w:pPr>
        <w:rPr>
          <w:color w:val="FF0000"/>
        </w:rPr>
      </w:pPr>
    </w:p>
    <w:p w:rsidR="00030D95" w:rsidRDefault="00030D95">
      <w:pPr>
        <w:rPr>
          <w:color w:val="FF0000"/>
        </w:rPr>
      </w:pPr>
    </w:p>
    <w:p w:rsidR="00D3425F" w:rsidRDefault="00746B77" w:rsidP="00030D95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8447" wp14:editId="2F804B1F">
                <wp:simplePos x="0" y="0"/>
                <wp:positionH relativeFrom="column">
                  <wp:posOffset>-107315</wp:posOffset>
                </wp:positionH>
                <wp:positionV relativeFrom="paragraph">
                  <wp:posOffset>32385</wp:posOffset>
                </wp:positionV>
                <wp:extent cx="6810375" cy="189103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89103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45pt;margin-top:2.55pt;width:536.25pt;height:1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" stroked="f" strokeweight="2pt">
                <v:fill r:id="rId7" o:title="" recolor="t" rotate="t" type="tile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282E0" wp14:editId="2A83A31E">
                <wp:simplePos x="0" y="0"/>
                <wp:positionH relativeFrom="column">
                  <wp:posOffset>1401445</wp:posOffset>
                </wp:positionH>
                <wp:positionV relativeFrom="paragraph">
                  <wp:posOffset>35560</wp:posOffset>
                </wp:positionV>
                <wp:extent cx="4922520" cy="56324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2C6" w:rsidRPr="00CB22C6" w:rsidRDefault="00CB22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CB22C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あさぎり町販路開拓強化事業研修会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110.35pt;margin-top:2.8pt;width:387.6pt;height:44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" filled="f" stroked="f" strokeweight=".5pt">
                <v:textbox>
                  <w:txbxContent>
                    <w:p w:rsidR="00CB22C6" w:rsidRPr="00CB22C6" w:rsidRDefault="00CB22C6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CB22C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あさぎり町販路開拓強化事業研修会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030D95" w:rsidRPr="00030D95" w:rsidRDefault="00030D95" w:rsidP="00030D95"/>
    <w:p w:rsidR="00030D95" w:rsidRPr="00030D95" w:rsidRDefault="00746B77" w:rsidP="00030D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5E2A8" wp14:editId="0D7508AC">
                <wp:simplePos x="0" y="0"/>
                <wp:positionH relativeFrom="column">
                  <wp:posOffset>306705</wp:posOffset>
                </wp:positionH>
                <wp:positionV relativeFrom="paragraph">
                  <wp:posOffset>80010</wp:posOffset>
                </wp:positionV>
                <wp:extent cx="5219700" cy="1524000"/>
                <wp:effectExtent l="0" t="38100" r="0" b="381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2C6" w:rsidRPr="00610008" w:rsidRDefault="00CB22C6" w:rsidP="006100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61000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マスメディア、ＳＮＳを活用した</w:t>
                            </w:r>
                          </w:p>
                          <w:p w:rsidR="00CB22C6" w:rsidRPr="00610008" w:rsidRDefault="00CB22C6" w:rsidP="006100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61000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戦略的情報発信セミナー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4.15pt;margin-top:6.3pt;width:411pt;height:120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" filled="f" stroked="f">
                <v:textbox inset="5.85pt,.7pt,5.85pt,.7pt">
                  <w:txbxContent>
                    <w:p w:rsidR="00CB22C6" w:rsidRPr="00610008" w:rsidRDefault="00CB22C6" w:rsidP="006100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61000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bg1"/>
                            </w14:contourClr>
                          </w14:props3d>
                        </w:rPr>
                        <w:t>マスメディア、ＳＮＳを活用した</w:t>
                      </w:r>
                    </w:p>
                    <w:p w:rsidR="00CB22C6" w:rsidRPr="00610008" w:rsidRDefault="00CB22C6" w:rsidP="006100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61000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bg1"/>
                            </w14:contourClr>
                          </w14:props3d>
                        </w:rPr>
                        <w:t>戦略的情報発信セミナー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030D95" w:rsidRPr="00030D95" w:rsidRDefault="00030D95" w:rsidP="00030D95"/>
    <w:p w:rsidR="00030D95" w:rsidRPr="00030D95" w:rsidRDefault="00030D95" w:rsidP="00030D95"/>
    <w:p w:rsidR="00030D95" w:rsidRPr="00030D95" w:rsidRDefault="00030D95" w:rsidP="00030D95"/>
    <w:p w:rsidR="00030D95" w:rsidRPr="00030D95" w:rsidRDefault="00030D95" w:rsidP="00030D95"/>
    <w:p w:rsidR="00030D95" w:rsidRPr="00030D95" w:rsidRDefault="00030D95" w:rsidP="00030D95"/>
    <w:p w:rsidR="00746B77" w:rsidRDefault="00746B77" w:rsidP="00CB22C6">
      <w:pPr>
        <w:ind w:firstLineChars="400" w:firstLine="840"/>
        <w:rPr>
          <w:szCs w:val="21"/>
        </w:rPr>
      </w:pPr>
    </w:p>
    <w:p w:rsidR="00CB22C6" w:rsidRDefault="0022516B" w:rsidP="00CB22C6">
      <w:pPr>
        <w:ind w:firstLineChars="400" w:firstLine="840"/>
        <w:rPr>
          <w:szCs w:val="21"/>
        </w:rPr>
      </w:pPr>
      <w:r w:rsidRPr="00CB22C6">
        <w:rPr>
          <w:rFonts w:hint="eastAsia"/>
          <w:szCs w:val="21"/>
        </w:rPr>
        <w:t>モノを作って売る方にとってＳＮＳ（フェイスブック等）は絶対のツールとなっています</w:t>
      </w:r>
      <w:r w:rsidR="00237B31" w:rsidRPr="00CB22C6">
        <w:rPr>
          <w:rFonts w:hint="eastAsia"/>
          <w:szCs w:val="21"/>
        </w:rPr>
        <w:t>が</w:t>
      </w:r>
      <w:r w:rsidRPr="00CB22C6">
        <w:rPr>
          <w:rFonts w:hint="eastAsia"/>
          <w:szCs w:val="21"/>
        </w:rPr>
        <w:t>、</w:t>
      </w:r>
    </w:p>
    <w:p w:rsidR="00CB22C6" w:rsidRDefault="0022516B" w:rsidP="00CB22C6">
      <w:pPr>
        <w:ind w:firstLineChars="300" w:firstLine="630"/>
        <w:rPr>
          <w:szCs w:val="21"/>
        </w:rPr>
      </w:pPr>
      <w:r w:rsidRPr="00CB22C6">
        <w:rPr>
          <w:rFonts w:hint="eastAsia"/>
          <w:szCs w:val="21"/>
        </w:rPr>
        <w:t>現状としてはなかなか有効に活用</w:t>
      </w:r>
      <w:r w:rsidR="00237B31" w:rsidRPr="00CB22C6">
        <w:rPr>
          <w:rFonts w:hint="eastAsia"/>
          <w:szCs w:val="21"/>
        </w:rPr>
        <w:t>されている方は少ないか</w:t>
      </w:r>
      <w:r w:rsidRPr="00CB22C6">
        <w:rPr>
          <w:rFonts w:hint="eastAsia"/>
          <w:szCs w:val="21"/>
        </w:rPr>
        <w:t>と思います。そこで、</w:t>
      </w:r>
      <w:r w:rsidR="00237B31" w:rsidRPr="00CB22C6">
        <w:rPr>
          <w:rFonts w:hint="eastAsia"/>
          <w:szCs w:val="21"/>
        </w:rPr>
        <w:t>マスメディアや</w:t>
      </w:r>
    </w:p>
    <w:p w:rsidR="00CB22C6" w:rsidRDefault="00237B31" w:rsidP="00CB22C6">
      <w:pPr>
        <w:ind w:firstLineChars="300" w:firstLine="630"/>
        <w:rPr>
          <w:szCs w:val="21"/>
        </w:rPr>
      </w:pPr>
      <w:r w:rsidRPr="00CB22C6">
        <w:rPr>
          <w:rFonts w:hint="eastAsia"/>
          <w:szCs w:val="21"/>
        </w:rPr>
        <w:t>ＳＮＳを使って戦略的に情報を発信する手法を学び、今後の販路開拓強化に役立てることを目的に</w:t>
      </w:r>
    </w:p>
    <w:p w:rsidR="0022516B" w:rsidRPr="00CB22C6" w:rsidRDefault="00237B31" w:rsidP="00CB22C6">
      <w:pPr>
        <w:ind w:firstLineChars="300" w:firstLine="630"/>
        <w:rPr>
          <w:szCs w:val="21"/>
        </w:rPr>
      </w:pPr>
      <w:r w:rsidRPr="00CB22C6">
        <w:rPr>
          <w:rFonts w:hint="eastAsia"/>
          <w:szCs w:val="21"/>
        </w:rPr>
        <w:t>研修会を開催します。</w:t>
      </w:r>
    </w:p>
    <w:p w:rsidR="009928A5" w:rsidRPr="009928A5" w:rsidRDefault="009928A5" w:rsidP="00237B31">
      <w:pPr>
        <w:ind w:firstLineChars="100" w:firstLine="321"/>
        <w:rPr>
          <w:rFonts w:ascii="HG丸ｺﾞｼｯｸM-PRO" w:eastAsia="HG丸ｺﾞｼｯｸM-PRO" w:hAnsi="HG丸ｺﾞｼｯｸM-PRO"/>
          <w:sz w:val="28"/>
          <w:szCs w:val="28"/>
        </w:rPr>
      </w:pPr>
      <w:r w:rsidRPr="009928A5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</w:t>
      </w:r>
      <w:r w:rsidR="00D3425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9928A5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時：平成２８年１１月２１日（月）</w:t>
      </w:r>
      <w:r w:rsidRPr="009928A5">
        <w:rPr>
          <w:rFonts w:ascii="HG丸ｺﾞｼｯｸM-PRO" w:eastAsia="HG丸ｺﾞｼｯｸM-PRO" w:hAnsi="HG丸ｺﾞｼｯｸM-PRO" w:hint="eastAsia"/>
          <w:sz w:val="28"/>
          <w:szCs w:val="28"/>
        </w:rPr>
        <w:t>１３時００分～１５時００分</w:t>
      </w:r>
    </w:p>
    <w:p w:rsidR="00610008" w:rsidRDefault="004742B2" w:rsidP="00237B31">
      <w:pPr>
        <w:ind w:firstLineChars="100" w:firstLine="32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276225</wp:posOffset>
                </wp:positionV>
                <wp:extent cx="380047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B2" w:rsidRPr="004742B2" w:rsidRDefault="004742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2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4742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球磨郡あさぎり町免田東1482-2）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83.25pt;margin-top:21.75pt;width:299.2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" filled="f" stroked="f" strokeweight=".5pt">
                <v:textbox>
                  <w:txbxContent>
                    <w:p w:rsidR="004742B2" w:rsidRPr="004742B2" w:rsidRDefault="004742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2B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4742B2">
                        <w:rPr>
                          <w:rFonts w:ascii="HG丸ｺﾞｼｯｸM-PRO" w:eastAsia="HG丸ｺﾞｼｯｸM-PRO" w:hAnsi="HG丸ｺﾞｼｯｸM-PRO" w:hint="eastAsia"/>
                        </w:rPr>
                        <w:t>球磨郡あさぎり町免田東1482-2）</w:t>
                      </w:r>
                    </w:p>
                  </w:txbxContent>
                </v:textbox>
              </v:shape>
            </w:pict>
          </mc:Fallback>
        </mc:AlternateContent>
      </w:r>
      <w:r w:rsidR="009928A5" w:rsidRPr="009928A5">
        <w:rPr>
          <w:rFonts w:ascii="HG丸ｺﾞｼｯｸM-PRO" w:eastAsia="HG丸ｺﾞｼｯｸM-PRO" w:hAnsi="HG丸ｺﾞｼｯｸM-PRO" w:hint="eastAsia"/>
          <w:b/>
          <w:sz w:val="32"/>
          <w:szCs w:val="32"/>
        </w:rPr>
        <w:t>場</w:t>
      </w:r>
      <w:r w:rsidR="00D3425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9928A5" w:rsidRPr="009928A5">
        <w:rPr>
          <w:rFonts w:ascii="HG丸ｺﾞｼｯｸM-PRO" w:eastAsia="HG丸ｺﾞｼｯｸM-PRO" w:hAnsi="HG丸ｺﾞｼｯｸM-PRO" w:hint="eastAsia"/>
          <w:b/>
          <w:sz w:val="32"/>
          <w:szCs w:val="32"/>
        </w:rPr>
        <w:t>所：あさぎり町商工コミュニティーセンター</w:t>
      </w:r>
      <w:r w:rsidR="009928A5" w:rsidRPr="009928A5">
        <w:rPr>
          <w:rFonts w:ascii="HG丸ｺﾞｼｯｸM-PRO" w:eastAsia="HG丸ｺﾞｼｯｸM-PRO" w:hAnsi="HG丸ｺﾞｼｯｸM-PRO" w:hint="eastAsia"/>
          <w:sz w:val="28"/>
          <w:szCs w:val="28"/>
        </w:rPr>
        <w:t>（ポッポー館２Ｆ）</w:t>
      </w:r>
    </w:p>
    <w:p w:rsidR="00746B77" w:rsidRDefault="004742B2" w:rsidP="00030D95"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06F25CE6" wp14:editId="1AE28CEB">
            <wp:simplePos x="0" y="0"/>
            <wp:positionH relativeFrom="column">
              <wp:posOffset>5034280</wp:posOffset>
            </wp:positionH>
            <wp:positionV relativeFrom="paragraph">
              <wp:posOffset>138430</wp:posOffset>
            </wp:positionV>
            <wp:extent cx="1200150" cy="15982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98295"/>
                    </a:xfrm>
                    <a:prstGeom prst="ellipse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008" w:rsidRDefault="004742B2" w:rsidP="00030D95">
      <w:r w:rsidRPr="002C0FEC">
        <w:rPr>
          <w:rFonts w:ascii="HGP創英角ｺﾞｼｯｸUB" w:eastAsia="HGP創英角ｺﾞｼｯｸUB" w:hAnsi="HGP創英角ｺﾞｼｯｸUB" w:cs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D5677" wp14:editId="7AFB0AAA">
                <wp:simplePos x="0" y="0"/>
                <wp:positionH relativeFrom="column">
                  <wp:posOffset>605790</wp:posOffset>
                </wp:positionH>
                <wp:positionV relativeFrom="paragraph">
                  <wp:posOffset>1905</wp:posOffset>
                </wp:positionV>
                <wp:extent cx="4380865" cy="1498600"/>
                <wp:effectExtent l="0" t="0" r="19685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14986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B22C6" w:rsidRDefault="00CB22C6" w:rsidP="006E3811">
                            <w:pPr>
                              <w:pStyle w:val="a5"/>
                              <w:wordWrap/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HG丸ｺﾞｼｯｸM-PRO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sz w:val="22"/>
                                <w:szCs w:val="36"/>
                              </w:rPr>
                              <w:t>【講演】</w:t>
                            </w:r>
                          </w:p>
                          <w:p w:rsidR="00CB22C6" w:rsidRPr="00620906" w:rsidRDefault="00CB22C6" w:rsidP="006E3811">
                            <w:pPr>
                              <w:pStyle w:val="a5"/>
                              <w:spacing w:before="213" w:line="220" w:lineRule="exact"/>
                              <w:ind w:firstLineChars="50" w:firstLine="141"/>
                              <w:jc w:val="left"/>
                              <w:rPr>
                                <w:rFonts w:ascii="HGP創英角ｺﾞｼｯｸUB" w:eastAsia="HGP創英角ｺﾞｼｯｸUB" w:hAnsi="HGP創英角ｺﾞｼｯｸUB" w:cs="HG丸ｺﾞｼｯｸM-PRO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sz w:val="28"/>
                                <w:szCs w:val="36"/>
                              </w:rPr>
                              <w:t>講師：武雄市企画財政部広報課</w:t>
                            </w:r>
                            <w:r w:rsidRPr="002C0FEC"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szCs w:val="36"/>
                              </w:rPr>
                              <w:t xml:space="preserve">　</w:t>
                            </w:r>
                          </w:p>
                          <w:p w:rsidR="00CB22C6" w:rsidRPr="00620906" w:rsidRDefault="00CB22C6" w:rsidP="006E3811">
                            <w:pPr>
                              <w:pStyle w:val="a5"/>
                              <w:wordWrap/>
                              <w:spacing w:before="213" w:line="180" w:lineRule="exact"/>
                              <w:ind w:firstLineChars="300" w:firstLine="846"/>
                              <w:jc w:val="left"/>
                              <w:rPr>
                                <w:rFonts w:ascii="HGP創英角ｺﾞｼｯｸUB" w:eastAsia="HGP創英角ｺﾞｼｯｸUB" w:hAnsi="HGP創英角ｺﾞｼｯｸUB" w:cs="HG丸ｺﾞｼｯｸM-PRO"/>
                                <w:sz w:val="28"/>
                                <w:szCs w:val="36"/>
                              </w:rPr>
                            </w:pPr>
                            <w:r w:rsidRPr="00620906"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sz w:val="28"/>
                                <w:szCs w:val="36"/>
                              </w:rPr>
                              <w:t>元 地域おこし協力隊</w:t>
                            </w:r>
                          </w:p>
                          <w:p w:rsidR="00CB22C6" w:rsidRPr="00620906" w:rsidRDefault="00CB22C6" w:rsidP="006E3811">
                            <w:pPr>
                              <w:pStyle w:val="a5"/>
                              <w:wordWrap/>
                              <w:spacing w:before="120" w:line="340" w:lineRule="exact"/>
                              <w:ind w:firstLineChars="1000" w:firstLine="2420"/>
                              <w:jc w:val="left"/>
                              <w:rPr>
                                <w:rFonts w:ascii="HGP創英角ｺﾞｼｯｸUB" w:eastAsia="HGP創英角ｺﾞｼｯｸUB" w:hAnsi="HGP創英角ｺﾞｼｯｸUB" w:cs="HG丸ｺﾞｼｯｸM-PRO"/>
                                <w:sz w:val="28"/>
                                <w:szCs w:val="36"/>
                                <w:u w:val="thick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szCs w:val="36"/>
                                <w:u w:val="thick"/>
                              </w:rPr>
                              <w:t>永田　裕美子</w:t>
                            </w:r>
                            <w:r w:rsidRPr="00620906"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szCs w:val="36"/>
                                <w:u w:val="thick"/>
                              </w:rPr>
                              <w:t xml:space="preserve">　氏</w:t>
                            </w:r>
                          </w:p>
                          <w:p w:rsidR="00CB22C6" w:rsidRPr="00620906" w:rsidRDefault="00CB22C6" w:rsidP="00746B77">
                            <w:pPr>
                              <w:pStyle w:val="a5"/>
                              <w:wordWrap/>
                              <w:spacing w:before="213" w:line="340" w:lineRule="exact"/>
                              <w:ind w:firstLineChars="50" w:firstLine="136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E16170"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sz w:val="27"/>
                                <w:szCs w:val="27"/>
                              </w:rPr>
                              <w:t>演題：「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sz w:val="27"/>
                                <w:szCs w:val="27"/>
                              </w:rPr>
                              <w:t>ﾏｽﾒﾃﾞｨｱ、SNSを活用した戦略的情報発信</w:t>
                            </w:r>
                            <w:r w:rsidRPr="00E16170"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sz w:val="27"/>
                                <w:szCs w:val="27"/>
                              </w:rPr>
                              <w:t>」</w:t>
                            </w:r>
                            <w:r w:rsidR="00746B77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47.7pt;margin-top:.15pt;width:344.95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" fillcolor="#ff6" strokecolor="#ffc000" strokeweight="1pt">
                <v:textbox>
                  <w:txbxContent>
                    <w:p w:rsidR="00CB22C6" w:rsidRDefault="00CB22C6" w:rsidP="006E3811">
                      <w:pPr>
                        <w:pStyle w:val="a5"/>
                        <w:wordWrap/>
                        <w:spacing w:line="300" w:lineRule="exact"/>
                        <w:jc w:val="left"/>
                        <w:rPr>
                          <w:rFonts w:ascii="HGP創英角ｺﾞｼｯｸUB" w:eastAsia="HGP創英角ｺﾞｼｯｸUB" w:hAnsi="HGP創英角ｺﾞｼｯｸUB" w:cs="HG丸ｺﾞｼｯｸM-PRO"/>
                          <w:sz w:val="22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丸ｺﾞｼｯｸM-PRO" w:hint="eastAsia"/>
                          <w:sz w:val="22"/>
                          <w:szCs w:val="36"/>
                        </w:rPr>
                        <w:t>【講演】</w:t>
                      </w:r>
                    </w:p>
                    <w:p w:rsidR="00CB22C6" w:rsidRPr="00620906" w:rsidRDefault="00CB22C6" w:rsidP="006E3811">
                      <w:pPr>
                        <w:pStyle w:val="a5"/>
                        <w:spacing w:before="213" w:line="220" w:lineRule="exact"/>
                        <w:ind w:firstLineChars="50" w:firstLine="141"/>
                        <w:jc w:val="left"/>
                        <w:rPr>
                          <w:rFonts w:ascii="HGP創英角ｺﾞｼｯｸUB" w:eastAsia="HGP創英角ｺﾞｼｯｸUB" w:hAnsi="HGP創英角ｺﾞｼｯｸUB" w:cs="HG丸ｺﾞｼｯｸM-PRO"/>
                          <w:sz w:val="28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丸ｺﾞｼｯｸM-PRO" w:hint="eastAsia"/>
                          <w:sz w:val="28"/>
                          <w:szCs w:val="36"/>
                        </w:rPr>
                        <w:t>講師：武雄市企画財政部広報課</w:t>
                      </w:r>
                      <w:r w:rsidRPr="002C0FEC">
                        <w:rPr>
                          <w:rFonts w:ascii="HGP創英角ｺﾞｼｯｸUB" w:eastAsia="HGP創英角ｺﾞｼｯｸUB" w:hAnsi="HGP創英角ｺﾞｼｯｸUB" w:cs="HG丸ｺﾞｼｯｸM-PRO" w:hint="eastAsia"/>
                          <w:szCs w:val="36"/>
                        </w:rPr>
                        <w:t xml:space="preserve">　</w:t>
                      </w:r>
                    </w:p>
                    <w:p w:rsidR="00CB22C6" w:rsidRPr="00620906" w:rsidRDefault="00CB22C6" w:rsidP="006E3811">
                      <w:pPr>
                        <w:pStyle w:val="a5"/>
                        <w:wordWrap/>
                        <w:spacing w:before="213" w:line="180" w:lineRule="exact"/>
                        <w:ind w:firstLineChars="300" w:firstLine="846"/>
                        <w:jc w:val="left"/>
                        <w:rPr>
                          <w:rFonts w:ascii="HGP創英角ｺﾞｼｯｸUB" w:eastAsia="HGP創英角ｺﾞｼｯｸUB" w:hAnsi="HGP創英角ｺﾞｼｯｸUB" w:cs="HG丸ｺﾞｼｯｸM-PRO"/>
                          <w:sz w:val="28"/>
                          <w:szCs w:val="36"/>
                        </w:rPr>
                      </w:pPr>
                      <w:r w:rsidRPr="00620906">
                        <w:rPr>
                          <w:rFonts w:ascii="HGP創英角ｺﾞｼｯｸUB" w:eastAsia="HGP創英角ｺﾞｼｯｸUB" w:hAnsi="HGP創英角ｺﾞｼｯｸUB" w:cs="HG丸ｺﾞｼｯｸM-PRO" w:hint="eastAsia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cs="HG丸ｺﾞｼｯｸM-PRO" w:hint="eastAsia"/>
                          <w:sz w:val="28"/>
                          <w:szCs w:val="36"/>
                        </w:rPr>
                        <w:t>元 地域おこし協力隊</w:t>
                      </w:r>
                    </w:p>
                    <w:p w:rsidR="00CB22C6" w:rsidRPr="00620906" w:rsidRDefault="00CB22C6" w:rsidP="006E3811">
                      <w:pPr>
                        <w:pStyle w:val="a5"/>
                        <w:wordWrap/>
                        <w:spacing w:before="120" w:line="340" w:lineRule="exact"/>
                        <w:ind w:firstLineChars="1000" w:firstLine="2420"/>
                        <w:jc w:val="left"/>
                        <w:rPr>
                          <w:rFonts w:ascii="HGP創英角ｺﾞｼｯｸUB" w:eastAsia="HGP創英角ｺﾞｼｯｸUB" w:hAnsi="HGP創英角ｺﾞｼｯｸUB" w:cs="HG丸ｺﾞｼｯｸM-PRO"/>
                          <w:sz w:val="28"/>
                          <w:szCs w:val="36"/>
                          <w:u w:val="thick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丸ｺﾞｼｯｸM-PRO" w:hint="eastAsia"/>
                          <w:szCs w:val="36"/>
                          <w:u w:val="thick"/>
                        </w:rPr>
                        <w:t>永田　裕美子</w:t>
                      </w:r>
                      <w:r w:rsidRPr="00620906">
                        <w:rPr>
                          <w:rFonts w:ascii="HGP創英角ｺﾞｼｯｸUB" w:eastAsia="HGP創英角ｺﾞｼｯｸUB" w:hAnsi="HGP創英角ｺﾞｼｯｸUB" w:cs="HG丸ｺﾞｼｯｸM-PRO" w:hint="eastAsia"/>
                          <w:szCs w:val="36"/>
                          <w:u w:val="thick"/>
                        </w:rPr>
                        <w:t xml:space="preserve">　氏</w:t>
                      </w:r>
                    </w:p>
                    <w:p w:rsidR="00CB22C6" w:rsidRPr="00620906" w:rsidRDefault="00CB22C6" w:rsidP="00746B77">
                      <w:pPr>
                        <w:pStyle w:val="a5"/>
                        <w:wordWrap/>
                        <w:spacing w:before="213" w:line="340" w:lineRule="exact"/>
                        <w:ind w:firstLineChars="50" w:firstLine="136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E16170">
                        <w:rPr>
                          <w:rFonts w:ascii="HGP創英角ｺﾞｼｯｸUB" w:eastAsia="HGP創英角ｺﾞｼｯｸUB" w:hAnsi="HGP創英角ｺﾞｼｯｸUB" w:cs="HG丸ｺﾞｼｯｸM-PRO" w:hint="eastAsia"/>
                          <w:sz w:val="27"/>
                          <w:szCs w:val="27"/>
                        </w:rPr>
                        <w:t>演題：「</w:t>
                      </w:r>
                      <w:r>
                        <w:rPr>
                          <w:rFonts w:ascii="HGP創英角ｺﾞｼｯｸUB" w:eastAsia="HGP創英角ｺﾞｼｯｸUB" w:hAnsi="HGP創英角ｺﾞｼｯｸUB" w:cs="HG丸ｺﾞｼｯｸM-PRO" w:hint="eastAsia"/>
                          <w:sz w:val="27"/>
                          <w:szCs w:val="27"/>
                        </w:rPr>
                        <w:t>ﾏｽﾒﾃﾞｨｱ、SNSを活用した戦略的情報発信</w:t>
                      </w:r>
                      <w:r w:rsidRPr="00E16170">
                        <w:rPr>
                          <w:rFonts w:ascii="HGP創英角ｺﾞｼｯｸUB" w:eastAsia="HGP創英角ｺﾞｼｯｸUB" w:hAnsi="HGP創英角ｺﾞｼｯｸUB" w:cs="HG丸ｺﾞｼｯｸM-PRO" w:hint="eastAsia"/>
                          <w:sz w:val="27"/>
                          <w:szCs w:val="27"/>
                        </w:rPr>
                        <w:t>」</w:t>
                      </w:r>
                      <w:r w:rsidR="00746B77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10008" w:rsidRDefault="00610008" w:rsidP="00030D95"/>
    <w:p w:rsidR="00610008" w:rsidRDefault="00610008" w:rsidP="00030D95"/>
    <w:p w:rsidR="00610008" w:rsidRDefault="00610008" w:rsidP="00030D95"/>
    <w:p w:rsidR="00610008" w:rsidRDefault="00610008" w:rsidP="00030D95"/>
    <w:p w:rsidR="00610008" w:rsidRDefault="00610008" w:rsidP="00030D95"/>
    <w:p w:rsidR="00610008" w:rsidRDefault="00746B77" w:rsidP="00030D95">
      <w:r w:rsidRPr="00D3425F">
        <w:rPr>
          <w:rFonts w:cs="ＭＳ 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612D4" wp14:editId="6CBD081C">
                <wp:simplePos x="0" y="0"/>
                <wp:positionH relativeFrom="column">
                  <wp:posOffset>-198120</wp:posOffset>
                </wp:positionH>
                <wp:positionV relativeFrom="paragraph">
                  <wp:posOffset>135890</wp:posOffset>
                </wp:positionV>
                <wp:extent cx="1362075" cy="57086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22C6" w:rsidRPr="007A7E21" w:rsidRDefault="00CB22C6" w:rsidP="00D3425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-15.6pt;margin-top:10.7pt;width:107.25pt;height:4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" filled="f" stroked="f" strokeweight=".5pt">
                <v:textbox>
                  <w:txbxContent>
                    <w:p w:rsidR="00CB22C6" w:rsidRPr="007A7E21" w:rsidRDefault="00CB22C6" w:rsidP="00D3425F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77D7E" wp14:editId="138640F1">
                <wp:simplePos x="0" y="0"/>
                <wp:positionH relativeFrom="column">
                  <wp:posOffset>-246380</wp:posOffset>
                </wp:positionH>
                <wp:positionV relativeFrom="paragraph">
                  <wp:posOffset>210820</wp:posOffset>
                </wp:positionV>
                <wp:extent cx="1191895" cy="427990"/>
                <wp:effectExtent l="0" t="0" r="27305" b="1016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4279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-19.4pt;margin-top:16.6pt;width:93.85pt;height:3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" fillcolor="#b8cce4 [1300]" strokecolor="#4f81bd [3204]" strokeweight="1pt"/>
            </w:pict>
          </mc:Fallback>
        </mc:AlternateContent>
      </w:r>
    </w:p>
    <w:p w:rsidR="006E3811" w:rsidRDefault="006E3811" w:rsidP="00030D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77D5F" wp14:editId="4BD197C7">
                <wp:simplePos x="0" y="0"/>
                <wp:positionH relativeFrom="column">
                  <wp:posOffset>-102358</wp:posOffset>
                </wp:positionH>
                <wp:positionV relativeFrom="paragraph">
                  <wp:posOffset>116006</wp:posOffset>
                </wp:positionV>
                <wp:extent cx="6810299" cy="3289110"/>
                <wp:effectExtent l="0" t="0" r="10160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299" cy="3289110"/>
                        </a:xfrm>
                        <a:prstGeom prst="roundRect">
                          <a:avLst>
                            <a:gd name="adj" fmla="val 9965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8.05pt;margin-top:9.15pt;width:536.25pt;height:2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" filled="f" strokecolor="windowText" strokeweight="2pt"/>
            </w:pict>
          </mc:Fallback>
        </mc:AlternateContent>
      </w:r>
    </w:p>
    <w:p w:rsidR="00D3425F" w:rsidRDefault="00D3425F" w:rsidP="00D3425F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</w:p>
    <w:p w:rsidR="006E3811" w:rsidRPr="00D3425F" w:rsidRDefault="006E3811" w:rsidP="00D3425F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  <w:r w:rsidRPr="00E504FE">
        <w:rPr>
          <w:rFonts w:asciiTheme="majorEastAsia" w:eastAsiaTheme="majorEastAsia" w:hAnsiTheme="majorEastAsia" w:hint="eastAsia"/>
        </w:rPr>
        <w:t>下記申込み欄にご記入の上、ファックスで</w:t>
      </w:r>
      <w:r w:rsidRPr="00F904FB">
        <w:rPr>
          <w:rFonts w:ascii="HGS創英角ｺﾞｼｯｸUB" w:eastAsia="HGS創英角ｺﾞｼｯｸUB" w:hAnsi="HGS創英角ｺﾞｼｯｸUB" w:hint="eastAsia"/>
          <w:b/>
          <w:sz w:val="24"/>
        </w:rPr>
        <w:t>平成２８年１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>１</w:t>
      </w:r>
      <w:r w:rsidRPr="00F904FB">
        <w:rPr>
          <w:rFonts w:ascii="HGS創英角ｺﾞｼｯｸUB" w:eastAsia="HGS創英角ｺﾞｼｯｸUB" w:hAnsi="HGS創英角ｺﾞｼｯｸUB" w:hint="eastAsia"/>
          <w:b/>
          <w:sz w:val="24"/>
        </w:rPr>
        <w:t>月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>１４</w:t>
      </w:r>
      <w:r w:rsidRPr="00F904FB">
        <w:rPr>
          <w:rFonts w:ascii="HGS創英角ｺﾞｼｯｸUB" w:eastAsia="HGS創英角ｺﾞｼｯｸUB" w:hAnsi="HGS創英角ｺﾞｼｯｸUB" w:hint="eastAsia"/>
          <w:b/>
          <w:sz w:val="24"/>
        </w:rPr>
        <w:t>日（月）</w:t>
      </w:r>
      <w:r w:rsidRPr="00E504FE">
        <w:rPr>
          <w:rFonts w:asciiTheme="majorEastAsia" w:eastAsiaTheme="majorEastAsia" w:hAnsiTheme="majorEastAsia" w:hint="eastAsia"/>
        </w:rPr>
        <w:t>までにお申し込み下さい。</w:t>
      </w:r>
      <w:bookmarkStart w:id="0" w:name="_GoBack"/>
      <w:bookmarkEnd w:id="0"/>
    </w:p>
    <w:tbl>
      <w:tblPr>
        <w:tblStyle w:val="a6"/>
        <w:tblpPr w:leftFromText="142" w:rightFromText="142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530"/>
        <w:gridCol w:w="563"/>
        <w:gridCol w:w="3546"/>
        <w:gridCol w:w="565"/>
        <w:gridCol w:w="3758"/>
      </w:tblGrid>
      <w:tr w:rsidR="006E3811" w:rsidTr="006E3811">
        <w:trPr>
          <w:trHeight w:val="312"/>
        </w:trPr>
        <w:tc>
          <w:tcPr>
            <w:tcW w:w="1530" w:type="dxa"/>
            <w:vMerge w:val="restart"/>
            <w:vAlign w:val="center"/>
          </w:tcPr>
          <w:p w:rsidR="006E3811" w:rsidRDefault="006E3811" w:rsidP="006E3811">
            <w:pPr>
              <w:jc w:val="center"/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団体名</w:t>
            </w:r>
          </w:p>
        </w:tc>
        <w:tc>
          <w:tcPr>
            <w:tcW w:w="8432" w:type="dxa"/>
            <w:gridSpan w:val="4"/>
            <w:tcBorders>
              <w:bottom w:val="dotted" w:sz="4" w:space="0" w:color="auto"/>
            </w:tcBorders>
          </w:tcPr>
          <w:p w:rsidR="006E3811" w:rsidRPr="00620906" w:rsidRDefault="006E3811" w:rsidP="006E3811">
            <w:pPr>
              <w:rPr>
                <w:sz w:val="18"/>
              </w:rPr>
            </w:pPr>
            <w:r w:rsidRPr="00F130C7">
              <w:rPr>
                <w:rFonts w:hint="eastAsia"/>
                <w:sz w:val="18"/>
              </w:rPr>
              <w:t>（ふりがな）</w:t>
            </w:r>
          </w:p>
        </w:tc>
      </w:tr>
      <w:tr w:rsidR="006E3811" w:rsidTr="006E3811">
        <w:trPr>
          <w:trHeight w:val="360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6E3811" w:rsidRPr="00F130C7" w:rsidRDefault="006E3811" w:rsidP="006E3811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8432" w:type="dxa"/>
            <w:gridSpan w:val="4"/>
            <w:tcBorders>
              <w:top w:val="dotted" w:sz="4" w:space="0" w:color="auto"/>
            </w:tcBorders>
          </w:tcPr>
          <w:p w:rsidR="006E3811" w:rsidRDefault="006E3811" w:rsidP="006E3811"/>
        </w:tc>
      </w:tr>
      <w:tr w:rsidR="006E3811" w:rsidTr="006E3811">
        <w:trPr>
          <w:trHeight w:val="403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6E3811" w:rsidRPr="00F130C7" w:rsidRDefault="006E3811" w:rsidP="006E3811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130C7">
              <w:rPr>
                <w:rFonts w:ascii="HGS創英角ｺﾞｼｯｸUB" w:eastAsia="HGS創英角ｺﾞｼｯｸUB" w:hAnsi="HGS創英角ｺﾞｼｯｸUB" w:hint="eastAsia"/>
                <w:sz w:val="24"/>
              </w:rPr>
              <w:t>ご連絡先</w:t>
            </w:r>
          </w:p>
        </w:tc>
        <w:tc>
          <w:tcPr>
            <w:tcW w:w="410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6E3811" w:rsidRDefault="006E3811" w:rsidP="006E3811">
            <w:r>
              <w:rPr>
                <w:rFonts w:hint="eastAsia"/>
              </w:rPr>
              <w:t>TEL:</w:t>
            </w:r>
          </w:p>
        </w:tc>
        <w:tc>
          <w:tcPr>
            <w:tcW w:w="432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E3811" w:rsidRDefault="006E3811" w:rsidP="006E3811">
            <w:r>
              <w:rPr>
                <w:rFonts w:hint="eastAsia"/>
              </w:rPr>
              <w:t>FAX:</w:t>
            </w:r>
          </w:p>
        </w:tc>
      </w:tr>
      <w:tr w:rsidR="006E3811" w:rsidTr="006E3811">
        <w:trPr>
          <w:trHeight w:val="428"/>
        </w:trPr>
        <w:tc>
          <w:tcPr>
            <w:tcW w:w="1530" w:type="dxa"/>
            <w:vMerge/>
          </w:tcPr>
          <w:p w:rsidR="006E3811" w:rsidRDefault="006E3811" w:rsidP="006E3811"/>
        </w:tc>
        <w:tc>
          <w:tcPr>
            <w:tcW w:w="843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E3811" w:rsidRDefault="006E3811" w:rsidP="006E3811">
            <w:r>
              <w:rPr>
                <w:rFonts w:hint="eastAsia"/>
              </w:rPr>
              <w:t>MAIL:</w:t>
            </w:r>
          </w:p>
        </w:tc>
      </w:tr>
      <w:tr w:rsidR="006E3811" w:rsidTr="006E3811">
        <w:trPr>
          <w:trHeight w:val="267"/>
        </w:trPr>
        <w:tc>
          <w:tcPr>
            <w:tcW w:w="1530" w:type="dxa"/>
            <w:vMerge w:val="restart"/>
            <w:vAlign w:val="center"/>
          </w:tcPr>
          <w:p w:rsidR="006E3811" w:rsidRDefault="006E3811" w:rsidP="006E3811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参加代表者</w:t>
            </w:r>
          </w:p>
          <w:p w:rsidR="006E3811" w:rsidRDefault="006E3811" w:rsidP="006E3811">
            <w:pPr>
              <w:jc w:val="center"/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職・氏名</w:t>
            </w:r>
          </w:p>
        </w:tc>
        <w:tc>
          <w:tcPr>
            <w:tcW w:w="8432" w:type="dxa"/>
            <w:gridSpan w:val="4"/>
            <w:tcBorders>
              <w:bottom w:val="dotted" w:sz="4" w:space="0" w:color="auto"/>
            </w:tcBorders>
          </w:tcPr>
          <w:p w:rsidR="006E3811" w:rsidRPr="007A7E21" w:rsidRDefault="006E3811" w:rsidP="006E3811">
            <w:pPr>
              <w:rPr>
                <w:sz w:val="18"/>
              </w:rPr>
            </w:pPr>
            <w:r w:rsidRPr="00F130C7">
              <w:rPr>
                <w:rFonts w:hint="eastAsia"/>
                <w:sz w:val="18"/>
              </w:rPr>
              <w:t>（ふりがな）</w:t>
            </w:r>
          </w:p>
        </w:tc>
      </w:tr>
      <w:tr w:rsidR="006E3811" w:rsidTr="006E3811">
        <w:trPr>
          <w:trHeight w:val="467"/>
        </w:trPr>
        <w:tc>
          <w:tcPr>
            <w:tcW w:w="1530" w:type="dxa"/>
            <w:vMerge/>
          </w:tcPr>
          <w:p w:rsidR="006E3811" w:rsidRDefault="006E3811" w:rsidP="006E3811"/>
        </w:tc>
        <w:tc>
          <w:tcPr>
            <w:tcW w:w="563" w:type="dxa"/>
            <w:tcBorders>
              <w:top w:val="dotted" w:sz="4" w:space="0" w:color="auto"/>
              <w:right w:val="nil"/>
            </w:tcBorders>
          </w:tcPr>
          <w:p w:rsidR="006E3811" w:rsidRPr="007A7E21" w:rsidRDefault="006E3811" w:rsidP="006E3811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6E3811" w:rsidRDefault="006E3811" w:rsidP="006E3811"/>
        </w:tc>
        <w:tc>
          <w:tcPr>
            <w:tcW w:w="3758" w:type="dxa"/>
            <w:tcBorders>
              <w:top w:val="dotted" w:sz="4" w:space="0" w:color="auto"/>
              <w:left w:val="nil"/>
            </w:tcBorders>
          </w:tcPr>
          <w:p w:rsidR="006E3811" w:rsidRDefault="006E3811" w:rsidP="006E3811"/>
        </w:tc>
      </w:tr>
      <w:tr w:rsidR="006E3811" w:rsidTr="006E3811">
        <w:trPr>
          <w:trHeight w:val="420"/>
        </w:trPr>
        <w:tc>
          <w:tcPr>
            <w:tcW w:w="1530" w:type="dxa"/>
            <w:vMerge w:val="restart"/>
            <w:vAlign w:val="center"/>
          </w:tcPr>
          <w:p w:rsidR="006E3811" w:rsidRPr="007A7E21" w:rsidRDefault="006E3811" w:rsidP="006E3811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7A7E21">
              <w:rPr>
                <w:rFonts w:ascii="HGS創英角ｺﾞｼｯｸUB" w:eastAsia="HGS創英角ｺﾞｼｯｸUB" w:hAnsi="HGS創英角ｺﾞｼｯｸUB" w:hint="eastAsia"/>
                <w:sz w:val="24"/>
              </w:rPr>
              <w:t>その他の</w:t>
            </w:r>
          </w:p>
          <w:p w:rsidR="006E3811" w:rsidRDefault="006E3811" w:rsidP="006E3811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7A7E21">
              <w:rPr>
                <w:rFonts w:ascii="HGS創英角ｺﾞｼｯｸUB" w:eastAsia="HGS創英角ｺﾞｼｯｸUB" w:hAnsi="HGS創英角ｺﾞｼｯｸUB" w:hint="eastAsia"/>
                <w:sz w:val="24"/>
              </w:rPr>
              <w:t>参加者</w:t>
            </w:r>
          </w:p>
          <w:p w:rsidR="006E3811" w:rsidRDefault="006E3811" w:rsidP="006E3811">
            <w:pPr>
              <w:jc w:val="center"/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職・</w:t>
            </w:r>
            <w:r w:rsidRPr="007A7E21">
              <w:rPr>
                <w:rFonts w:ascii="HGS創英角ｺﾞｼｯｸUB" w:eastAsia="HGS創英角ｺﾞｼｯｸUB" w:hAnsi="HGS創英角ｺﾞｼｯｸUB" w:hint="eastAsia"/>
                <w:sz w:val="24"/>
              </w:rPr>
              <w:t>氏名</w:t>
            </w:r>
          </w:p>
        </w:tc>
        <w:tc>
          <w:tcPr>
            <w:tcW w:w="4109" w:type="dxa"/>
            <w:gridSpan w:val="2"/>
            <w:tcBorders>
              <w:bottom w:val="dotted" w:sz="4" w:space="0" w:color="auto"/>
            </w:tcBorders>
          </w:tcPr>
          <w:p w:rsidR="006E3811" w:rsidRPr="00157919" w:rsidRDefault="006E3811" w:rsidP="006E3811">
            <w:pPr>
              <w:jc w:val="left"/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323" w:type="dxa"/>
            <w:gridSpan w:val="2"/>
            <w:tcBorders>
              <w:bottom w:val="dotted" w:sz="4" w:space="0" w:color="auto"/>
            </w:tcBorders>
          </w:tcPr>
          <w:p w:rsidR="006E3811" w:rsidRPr="007A7E21" w:rsidRDefault="006E3811" w:rsidP="006E3811">
            <w:pPr>
              <w:jc w:val="left"/>
              <w:rPr>
                <w:sz w:val="18"/>
              </w:rPr>
            </w:pPr>
            <w:r w:rsidRPr="007A7E21">
              <w:rPr>
                <w:rFonts w:hint="eastAsia"/>
                <w:sz w:val="18"/>
              </w:rPr>
              <w:t>（ふりがな）</w:t>
            </w:r>
          </w:p>
        </w:tc>
      </w:tr>
      <w:tr w:rsidR="006E3811" w:rsidTr="006E3811">
        <w:trPr>
          <w:trHeight w:val="699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6E3811" w:rsidRPr="007A7E21" w:rsidRDefault="006E3811" w:rsidP="006E3811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41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E3811" w:rsidRDefault="006E3811" w:rsidP="006E3811">
            <w:pPr>
              <w:rPr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１</w:t>
            </w:r>
          </w:p>
        </w:tc>
        <w:tc>
          <w:tcPr>
            <w:tcW w:w="432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E3811" w:rsidRPr="007A7E21" w:rsidRDefault="006E3811" w:rsidP="006E3811">
            <w:pPr>
              <w:rPr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２</w:t>
            </w:r>
          </w:p>
        </w:tc>
      </w:tr>
    </w:tbl>
    <w:p w:rsidR="006E3811" w:rsidRDefault="006E3811" w:rsidP="006E3811">
      <w:pPr>
        <w:spacing w:line="260" w:lineRule="exact"/>
        <w:jc w:val="center"/>
        <w:rPr>
          <w:rFonts w:ascii="HGS創英角ｺﾞｼｯｸUB" w:eastAsia="HGS創英角ｺﾞｼｯｸUB" w:hAnsi="HGS創英角ｺﾞｼｯｸUB"/>
          <w:b/>
        </w:rPr>
      </w:pPr>
      <w:r w:rsidRPr="00107A90">
        <w:rPr>
          <w:rFonts w:ascii="HGS創英角ｺﾞｼｯｸUB" w:eastAsia="HGS創英角ｺﾞｼｯｸUB" w:hAnsi="HGS創英角ｺﾞｼｯｸUB" w:hint="eastAsia"/>
          <w:b/>
        </w:rPr>
        <w:t xml:space="preserve">ファックス送信先：　</w:t>
      </w:r>
      <w:r>
        <w:rPr>
          <w:rFonts w:ascii="HGS創英角ｺﾞｼｯｸUB" w:eastAsia="HGS創英角ｺﾞｼｯｸUB" w:hAnsi="HGS創英角ｺﾞｼｯｸUB" w:hint="eastAsia"/>
          <w:b/>
        </w:rPr>
        <w:t>０９６６－４５－７２３０</w:t>
      </w:r>
      <w:r w:rsidRPr="00107A90">
        <w:rPr>
          <w:rFonts w:ascii="HGS創英角ｺﾞｼｯｸUB" w:eastAsia="HGS創英角ｺﾞｼｯｸUB" w:hAnsi="HGS創英角ｺﾞｼｯｸUB" w:hint="eastAsia"/>
          <w:b/>
        </w:rPr>
        <w:t>（</w:t>
      </w:r>
      <w:r>
        <w:rPr>
          <w:rFonts w:ascii="HGS創英角ｺﾞｼｯｸUB" w:eastAsia="HGS創英角ｺﾞｼｯｸUB" w:hAnsi="HGS創英角ｺﾞｼｯｸUB" w:hint="eastAsia"/>
          <w:b/>
        </w:rPr>
        <w:t>あさぎり町商工観光</w:t>
      </w:r>
      <w:r w:rsidRPr="00107A90">
        <w:rPr>
          <w:rFonts w:ascii="HGS創英角ｺﾞｼｯｸUB" w:eastAsia="HGS創英角ｺﾞｼｯｸUB" w:hAnsi="HGS創英角ｺﾞｼｯｸUB" w:hint="eastAsia"/>
          <w:b/>
        </w:rPr>
        <w:t>課）</w:t>
      </w:r>
    </w:p>
    <w:p w:rsidR="00610008" w:rsidRPr="00D3425F" w:rsidRDefault="006E3811" w:rsidP="00D3425F">
      <w:pPr>
        <w:spacing w:line="260" w:lineRule="exact"/>
        <w:jc w:val="center"/>
        <w:rPr>
          <w:rFonts w:ascii="HGS創英角ｺﾞｼｯｸUB" w:eastAsia="HGS創英角ｺﾞｼｯｸUB" w:hAnsi="HGS創英角ｺﾞｼｯｸUB"/>
          <w:b/>
        </w:rPr>
      </w:pPr>
      <w:r>
        <w:rPr>
          <w:rFonts w:ascii="HGS創英角ｺﾞｼｯｸUB" w:eastAsia="HGS創英角ｺﾞｼｯｸUB" w:hAnsi="HGS創英角ｺﾞｼｯｸUB" w:hint="eastAsia"/>
          <w:b/>
        </w:rPr>
        <w:t>メール送付先：　t-fukuda@town.asagiri.lg.jp</w:t>
      </w:r>
    </w:p>
    <w:sectPr w:rsidR="00610008" w:rsidRPr="00D3425F" w:rsidSect="00DE03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FF"/>
    <w:rsid w:val="00030D95"/>
    <w:rsid w:val="000F7AD4"/>
    <w:rsid w:val="0022516B"/>
    <w:rsid w:val="00237B31"/>
    <w:rsid w:val="004742B2"/>
    <w:rsid w:val="00512FC0"/>
    <w:rsid w:val="0054352D"/>
    <w:rsid w:val="00610008"/>
    <w:rsid w:val="006E3811"/>
    <w:rsid w:val="00746B77"/>
    <w:rsid w:val="0080786D"/>
    <w:rsid w:val="009928A5"/>
    <w:rsid w:val="00A5603D"/>
    <w:rsid w:val="00CB22C6"/>
    <w:rsid w:val="00D3425F"/>
    <w:rsid w:val="00D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03FF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6E381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"/>
      <w:kern w:val="0"/>
      <w:sz w:val="24"/>
      <w:szCs w:val="24"/>
    </w:rPr>
  </w:style>
  <w:style w:type="table" w:styleId="a6">
    <w:name w:val="Table Grid"/>
    <w:basedOn w:val="a1"/>
    <w:uiPriority w:val="59"/>
    <w:rsid w:val="006E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03FF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6E381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"/>
      <w:kern w:val="0"/>
      <w:sz w:val="24"/>
      <w:szCs w:val="24"/>
    </w:rPr>
  </w:style>
  <w:style w:type="table" w:styleId="a6">
    <w:name w:val="Table Grid"/>
    <w:basedOn w:val="a1"/>
    <w:uiPriority w:val="59"/>
    <w:rsid w:val="006E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31C313B3.dotm</Template>
  <TotalTime>230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福田哲朗</dc:creator>
  <cp:lastModifiedBy>福田哲朗</cp:lastModifiedBy>
  <cp:revision>4</cp:revision>
  <cp:lastPrinted>2016-10-14T07:50:00Z</cp:lastPrinted>
  <dcterms:created xsi:type="dcterms:W3CDTF">2016-10-14T03:00:00Z</dcterms:created>
  <dcterms:modified xsi:type="dcterms:W3CDTF">2016-10-17T00:00:00Z</dcterms:modified>
</cp:coreProperties>
</file>